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spacing w:after="0" w:line="240" w:lineRule="auto"/>
        <w:rPr>
          <w:sz w:val="28"/>
          <w:rtl/>
        </w:rPr>
      </w:pPr>
      <w:bookmarkStart w:id="0" w:name="_GoBack"/>
      <w:bookmarkEnd w:id="0"/>
    </w:p>
    <w:p w:rsidR="00AF74CC" w:rsidRDefault="00AF74CC" w:rsidP="00AF74CC">
      <w:pPr>
        <w:spacing w:before="100" w:beforeAutospacing="1" w:after="0" w:line="240" w:lineRule="auto"/>
        <w:rPr>
          <w:b/>
          <w:bCs/>
          <w:sz w:val="28"/>
          <w:rtl/>
        </w:rPr>
      </w:pPr>
    </w:p>
    <w:p w:rsidR="00AF74CC" w:rsidRDefault="00AF74CC" w:rsidP="00AF74CC">
      <w:pPr>
        <w:rPr>
          <w:rtl/>
        </w:rPr>
      </w:pPr>
      <w:r>
        <w:rPr>
          <w:rFonts w:hint="cs"/>
          <w:rtl/>
        </w:rPr>
        <w:t>עבור:</w:t>
      </w:r>
      <w:r>
        <w:t>______________________</w:t>
      </w:r>
    </w:p>
    <w:p w:rsidR="000C4E98" w:rsidRDefault="000C4E98" w:rsidP="00AF74CC"/>
    <w:p w:rsidR="00AF74CC" w:rsidRDefault="00AF74CC" w:rsidP="00AF74CC">
      <w:r>
        <w:rPr>
          <w:rFonts w:hint="cs"/>
          <w:rtl/>
        </w:rPr>
        <w:t>הנדון:</w:t>
      </w:r>
      <w:r>
        <w:tab/>
      </w:r>
      <w:r>
        <w:rPr>
          <w:rFonts w:hint="cs"/>
          <w:b/>
          <w:bCs/>
          <w:u w:val="single"/>
          <w:rtl/>
        </w:rPr>
        <w:t>הזמנה לישיבת מועצה מן המניין</w:t>
      </w:r>
      <w:r>
        <w:rPr>
          <w:rFonts w:hint="cs"/>
        </w:rPr>
        <w:t xml:space="preserve"> </w:t>
      </w:r>
    </w:p>
    <w:p w:rsidR="00AF74CC" w:rsidRPr="000C4E98" w:rsidRDefault="00AF74CC" w:rsidP="00AF74CC"/>
    <w:p w:rsidR="00AF74CC" w:rsidRDefault="00AF74CC" w:rsidP="00AF74CC">
      <w:r>
        <w:rPr>
          <w:rFonts w:hint="cs"/>
          <w:rtl/>
        </w:rPr>
        <w:t>הנך מוזמן/ת לישי</w:t>
      </w:r>
      <w:r w:rsidR="000C4E98">
        <w:rPr>
          <w:rFonts w:hint="cs"/>
          <w:rtl/>
        </w:rPr>
        <w:t>בת מועצה מן המניין שתתקיים ביום שני ה 3.02.14</w:t>
      </w:r>
      <w:r>
        <w:rPr>
          <w:rFonts w:hint="cs"/>
          <w:rtl/>
        </w:rPr>
        <w:t xml:space="preserve"> </w:t>
      </w:r>
    </w:p>
    <w:p w:rsidR="00AF74CC" w:rsidRDefault="00AF74CC" w:rsidP="00AF74CC">
      <w:r>
        <w:rPr>
          <w:rFonts w:hint="cs"/>
          <w:rtl/>
        </w:rPr>
        <w:t>בשעה 20:30, במשרדי המועצה המקומית</w:t>
      </w:r>
      <w:r>
        <w:t>.</w:t>
      </w:r>
    </w:p>
    <w:p w:rsidR="000C4E98" w:rsidRDefault="000C4E98" w:rsidP="00AF74CC">
      <w:pPr>
        <w:rPr>
          <w:b/>
          <w:bCs/>
          <w:u w:val="single"/>
          <w:rtl/>
        </w:rPr>
      </w:pPr>
    </w:p>
    <w:p w:rsidR="00AF74CC" w:rsidRDefault="00AF74CC" w:rsidP="00AF74CC">
      <w:r>
        <w:rPr>
          <w:rFonts w:hint="cs"/>
          <w:b/>
          <w:bCs/>
          <w:u w:val="single"/>
          <w:rtl/>
        </w:rPr>
        <w:t>על סדר היום</w:t>
      </w:r>
      <w:r>
        <w:t>:</w:t>
      </w:r>
    </w:p>
    <w:p w:rsidR="00AF74CC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>אישור פרוטוקולים 11-13, 1-14.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הצגת תכנית מפורטת פארק תעסוקתי צח"ר. 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אישור ערבות המועצה לעמותת הסינמטק בסך 200,000 ₪. 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קביעת נציג המועצה בוועדה המחוזית לתכנון ובנייה מחוז צפון (מצ"ב חומר). 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הצגת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הפעלה לבריכת השחייה (לבקשת עמיר ילוז). 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>דיון וקבלת החלטות בנושא שטחים ציבוריים (לבקשת עמיר ילוז).</w:t>
      </w:r>
    </w:p>
    <w:p w:rsidR="000C4E98" w:rsidRDefault="000C4E98" w:rsidP="000C4E98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הצעת חברת צור עוז לפשרה (מצ"ב חומר). </w:t>
      </w:r>
    </w:p>
    <w:p w:rsidR="00AF74CC" w:rsidRDefault="00AF74CC" w:rsidP="00AF74CC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בברכה,</w:t>
      </w:r>
    </w:p>
    <w:p w:rsidR="00AF74CC" w:rsidRDefault="00AF74CC" w:rsidP="00AF74CC">
      <w:pPr>
        <w:spacing w:after="0" w:line="240" w:lineRule="auto"/>
        <w:rPr>
          <w:b/>
          <w:bCs/>
        </w:rPr>
      </w:pPr>
    </w:p>
    <w:p w:rsidR="00AF74CC" w:rsidRDefault="00AF74CC" w:rsidP="00AF74CC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מוטי חטיאל</w:t>
      </w:r>
    </w:p>
    <w:p w:rsidR="00AF74CC" w:rsidRDefault="00AF74CC" w:rsidP="00AF74CC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מזכיר המועצה המקומית</w:t>
      </w:r>
    </w:p>
    <w:p w:rsidR="00AF74CC" w:rsidRDefault="00AF74CC" w:rsidP="00AF74CC">
      <w:pPr>
        <w:spacing w:after="0" w:line="240" w:lineRule="auto"/>
        <w:rPr>
          <w:b/>
          <w:bCs/>
          <w:u w:val="single"/>
          <w:rtl/>
        </w:rPr>
      </w:pPr>
    </w:p>
    <w:p w:rsidR="00AF74CC" w:rsidRDefault="00AF74CC" w:rsidP="00AF74CC">
      <w:pPr>
        <w:spacing w:after="0" w:line="240" w:lineRule="auto"/>
      </w:pPr>
      <w:r>
        <w:rPr>
          <w:rFonts w:hint="cs"/>
          <w:b/>
          <w:bCs/>
          <w:u w:val="single"/>
          <w:rtl/>
        </w:rPr>
        <w:t>העתק</w:t>
      </w:r>
      <w:r>
        <w:t>:</w:t>
      </w:r>
    </w:p>
    <w:p w:rsidR="00AF74CC" w:rsidRDefault="00AF74CC" w:rsidP="00AF74CC">
      <w:pPr>
        <w:spacing w:after="0" w:line="240" w:lineRule="auto"/>
      </w:pPr>
      <w:r>
        <w:rPr>
          <w:rFonts w:hint="cs"/>
          <w:rtl/>
        </w:rPr>
        <w:t>הממונה על מחוז הצפון – משרד הפנים, נצרת עלית</w:t>
      </w:r>
    </w:p>
    <w:p w:rsidR="00AF74CC" w:rsidRDefault="00AF74CC" w:rsidP="00AF74CC">
      <w:pPr>
        <w:spacing w:after="0" w:line="240" w:lineRule="auto"/>
      </w:pPr>
      <w:r>
        <w:rPr>
          <w:rFonts w:hint="cs"/>
          <w:rtl/>
        </w:rPr>
        <w:t>מבקרת פנים</w:t>
      </w:r>
    </w:p>
    <w:p w:rsidR="00F31039" w:rsidRPr="000C4E98" w:rsidRDefault="00AF74CC" w:rsidP="000C4E98">
      <w:pPr>
        <w:rPr>
          <w:sz w:val="28"/>
          <w:rtl/>
        </w:rPr>
      </w:pPr>
      <w:r>
        <w:rPr>
          <w:rFonts w:hint="cs"/>
          <w:sz w:val="28"/>
          <w:rtl/>
        </w:rPr>
        <w:t>אתר אינטרנט</w:t>
      </w:r>
    </w:p>
    <w:sectPr w:rsidR="00F31039" w:rsidRPr="000C4E98" w:rsidSect="00F31039">
      <w:headerReference w:type="default" r:id="rId8"/>
      <w:pgSz w:w="11906" w:h="16838"/>
      <w:pgMar w:top="1474" w:right="1474" w:bottom="2608" w:left="2211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25" w:rsidRDefault="00955D25" w:rsidP="006D79FB">
      <w:pPr>
        <w:spacing w:after="0" w:line="240" w:lineRule="auto"/>
      </w:pPr>
      <w:r>
        <w:separator/>
      </w:r>
    </w:p>
  </w:endnote>
  <w:endnote w:type="continuationSeparator" w:id="0">
    <w:p w:rsidR="00955D25" w:rsidRDefault="00955D25" w:rsidP="006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25" w:rsidRDefault="00955D25" w:rsidP="006D79FB">
      <w:pPr>
        <w:spacing w:after="0" w:line="240" w:lineRule="auto"/>
      </w:pPr>
      <w:r>
        <w:separator/>
      </w:r>
    </w:p>
  </w:footnote>
  <w:footnote w:type="continuationSeparator" w:id="0">
    <w:p w:rsidR="00955D25" w:rsidRDefault="00955D25" w:rsidP="006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18" w:rsidRDefault="00AF74CC" w:rsidP="00F86418">
    <w:pPr>
      <w:spacing w:after="0" w:line="240" w:lineRule="auto"/>
      <w:jc w:val="right"/>
      <w:rPr>
        <w:sz w:val="28"/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-1510665</wp:posOffset>
          </wp:positionH>
          <wp:positionV relativeFrom="paragraph">
            <wp:posOffset>-424180</wp:posOffset>
          </wp:positionV>
          <wp:extent cx="7559675" cy="10674985"/>
          <wp:effectExtent l="0" t="0" r="3175" b="0"/>
          <wp:wrapNone/>
          <wp:docPr id="2" name="תמונה 2" descr="דף לוגו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דף לוגו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8E2BAD" w:rsidRDefault="00F86418" w:rsidP="00F86418">
    <w:pPr>
      <w:spacing w:after="0" w:line="240" w:lineRule="auto"/>
      <w:jc w:val="right"/>
      <w:rPr>
        <w:sz w:val="24"/>
        <w:szCs w:val="24"/>
        <w:rtl/>
      </w:rPr>
    </w:pPr>
    <w:r w:rsidRPr="008E2BAD">
      <w:rPr>
        <w:rFonts w:hint="cs"/>
        <w:sz w:val="24"/>
        <w:szCs w:val="24"/>
        <w:rtl/>
      </w:rPr>
      <w:t xml:space="preserve">סימוכין: </w:t>
    </w:r>
    <w:r w:rsidRPr="008E2BAD">
      <w:rPr>
        <w:sz w:val="24"/>
        <w:szCs w:val="24"/>
        <w:rtl/>
      </w:rPr>
      <w:fldChar w:fldCharType="begin"/>
    </w:r>
    <w:r w:rsidRPr="008E2BAD">
      <w:rPr>
        <w:sz w:val="24"/>
        <w:szCs w:val="24"/>
        <w:rtl/>
      </w:rPr>
      <w:instrText xml:space="preserve"> </w:instrText>
    </w:r>
    <w:r w:rsidRPr="008E2BAD">
      <w:rPr>
        <w:rFonts w:hint="cs"/>
        <w:sz w:val="24"/>
        <w:szCs w:val="24"/>
      </w:rPr>
      <w:instrText>SUBJECT   \* MERGEFORMAT</w:instrText>
    </w:r>
    <w:r w:rsidRPr="008E2BAD">
      <w:rPr>
        <w:sz w:val="24"/>
        <w:szCs w:val="24"/>
        <w:rtl/>
      </w:rPr>
      <w:instrText xml:space="preserve"> </w:instrText>
    </w:r>
    <w:r w:rsidRPr="008E2BAD">
      <w:rPr>
        <w:sz w:val="24"/>
        <w:szCs w:val="24"/>
        <w:rtl/>
      </w:rPr>
      <w:fldChar w:fldCharType="separate"/>
    </w:r>
    <w:r w:rsidR="000C4E98">
      <w:rPr>
        <w:sz w:val="24"/>
        <w:szCs w:val="24"/>
        <w:rtl/>
      </w:rPr>
      <w:t>21829</w:t>
    </w:r>
    <w:r w:rsidRPr="008E2BAD">
      <w:rPr>
        <w:sz w:val="24"/>
        <w:szCs w:val="24"/>
        <w:rtl/>
      </w:rPr>
      <w:fldChar w:fldCharType="end"/>
    </w: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\h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0C4E98">
      <w:rPr>
        <w:rFonts w:hint="cs"/>
        <w:noProof/>
        <w:sz w:val="28"/>
        <w:rtl/>
      </w:rPr>
      <w:t>‏כ</w:t>
    </w:r>
    <w:r w:rsidR="000C4E98">
      <w:rPr>
        <w:noProof/>
        <w:sz w:val="28"/>
        <w:rtl/>
      </w:rPr>
      <w:t>"</w:t>
    </w:r>
    <w:r w:rsidR="000C4E98">
      <w:rPr>
        <w:rFonts w:hint="cs"/>
        <w:noProof/>
        <w:sz w:val="28"/>
        <w:rtl/>
      </w:rPr>
      <w:t>ט</w:t>
    </w:r>
    <w:r w:rsidR="000C4E98">
      <w:rPr>
        <w:noProof/>
        <w:sz w:val="28"/>
        <w:rtl/>
      </w:rPr>
      <w:t xml:space="preserve"> </w:t>
    </w:r>
    <w:r w:rsidR="000C4E98">
      <w:rPr>
        <w:rFonts w:hint="cs"/>
        <w:noProof/>
        <w:sz w:val="28"/>
        <w:rtl/>
      </w:rPr>
      <w:t>שבט</w:t>
    </w:r>
    <w:r w:rsidR="000C4E98">
      <w:rPr>
        <w:noProof/>
        <w:sz w:val="28"/>
        <w:rtl/>
      </w:rPr>
      <w:t xml:space="preserve"> </w:t>
    </w:r>
    <w:r w:rsidR="000C4E98">
      <w:rPr>
        <w:rFonts w:hint="cs"/>
        <w:noProof/>
        <w:sz w:val="28"/>
        <w:rtl/>
      </w:rPr>
      <w:t>תשע</w:t>
    </w:r>
    <w:r w:rsidR="000C4E98">
      <w:rPr>
        <w:noProof/>
        <w:sz w:val="28"/>
        <w:rtl/>
      </w:rPr>
      <w:t>"</w:t>
    </w:r>
    <w:r w:rsidR="000C4E98">
      <w:rPr>
        <w:rFonts w:hint="cs"/>
        <w:noProof/>
        <w:sz w:val="28"/>
        <w:rtl/>
      </w:rPr>
      <w:t>ד</w:t>
    </w:r>
    <w:r w:rsidRPr="00485D8B">
      <w:rPr>
        <w:sz w:val="28"/>
        <w:rtl/>
      </w:rPr>
      <w:fldChar w:fldCharType="end"/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0C4E98">
      <w:rPr>
        <w:rFonts w:hint="cs"/>
        <w:noProof/>
        <w:sz w:val="28"/>
        <w:rtl/>
      </w:rPr>
      <w:t>‏</w:t>
    </w:r>
    <w:r w:rsidR="000C4E98">
      <w:rPr>
        <w:noProof/>
        <w:sz w:val="28"/>
        <w:rtl/>
      </w:rPr>
      <w:t xml:space="preserve">30 </w:t>
    </w:r>
    <w:r w:rsidR="000C4E98">
      <w:rPr>
        <w:rFonts w:hint="cs"/>
        <w:noProof/>
        <w:sz w:val="28"/>
        <w:rtl/>
      </w:rPr>
      <w:t>ינואר</w:t>
    </w:r>
    <w:r w:rsidR="000C4E98">
      <w:rPr>
        <w:noProof/>
        <w:sz w:val="28"/>
        <w:rtl/>
      </w:rPr>
      <w:t xml:space="preserve"> 2014</w:t>
    </w:r>
    <w:r w:rsidRPr="00485D8B">
      <w:rPr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560"/>
    <w:multiLevelType w:val="hybridMultilevel"/>
    <w:tmpl w:val="73840038"/>
    <w:lvl w:ilvl="0" w:tplc="5CE642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5"/>
    <w:rsid w:val="00093A6A"/>
    <w:rsid w:val="000A04A4"/>
    <w:rsid w:val="000C4E98"/>
    <w:rsid w:val="000D0489"/>
    <w:rsid w:val="00140B99"/>
    <w:rsid w:val="0016669A"/>
    <w:rsid w:val="00211753"/>
    <w:rsid w:val="00372931"/>
    <w:rsid w:val="004017BF"/>
    <w:rsid w:val="00441A27"/>
    <w:rsid w:val="00463211"/>
    <w:rsid w:val="00485D8B"/>
    <w:rsid w:val="00495347"/>
    <w:rsid w:val="00532E28"/>
    <w:rsid w:val="005A5EA5"/>
    <w:rsid w:val="005C268A"/>
    <w:rsid w:val="006A06CD"/>
    <w:rsid w:val="006D18A3"/>
    <w:rsid w:val="006D79FB"/>
    <w:rsid w:val="006F5842"/>
    <w:rsid w:val="00772223"/>
    <w:rsid w:val="00785141"/>
    <w:rsid w:val="007E5138"/>
    <w:rsid w:val="008E2BAD"/>
    <w:rsid w:val="00955D25"/>
    <w:rsid w:val="009579CD"/>
    <w:rsid w:val="00965F79"/>
    <w:rsid w:val="009D79DC"/>
    <w:rsid w:val="00A778AD"/>
    <w:rsid w:val="00AF74CC"/>
    <w:rsid w:val="00B13973"/>
    <w:rsid w:val="00BF505E"/>
    <w:rsid w:val="00CF1CFE"/>
    <w:rsid w:val="00D36A53"/>
    <w:rsid w:val="00E155E0"/>
    <w:rsid w:val="00EA1FD6"/>
    <w:rsid w:val="00EB05F6"/>
    <w:rsid w:val="00F31039"/>
    <w:rsid w:val="00F325A9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C"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0C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C"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0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02;&#1493;&#1506;&#1510;&#1492;%20&#1502;&#1511;&#1493;&#1502;&#1497;&#1514;%20&#1512;&#1488;&#1513;%20&#1508;&#1497;&#1504;&#1492;\&#1514;&#1489;&#1504;&#1497;&#1493;&#1514;\&#1502;&#1493;&#1496;&#1497;\&#1492;&#1494;&#1502;&#1504;&#1492;%20&#1500;&#1497;&#1513;&#1497;&#1489;&#1514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8__x05d2__x05d5__x05e8__x05d9__x05d4_ xmlns="dc34fd54-113a-48ed-a2d2-3168dd03c764">על סדר היום</_x05e7__x05d8__x05d2__x05d5__x05e8__x05d9__x05d4_>
    <_x05e9__x05e0__x05d4__x0020_2 xmlns="dc34fd54-113a-48ed-a2d2-3168dd03c764">2014</_x05e9__x05e0__x05d4__x0020_2>
    <datea xmlns="dc34fd54-113a-48ed-a2d2-3168dd03c764">2014-02-28T22:00:00+00:00</datea>
  </documentManagement>
</p:properties>
</file>

<file path=customXml/itemProps1.xml><?xml version="1.0" encoding="utf-8"?>
<ds:datastoreItem xmlns:ds="http://schemas.openxmlformats.org/officeDocument/2006/customXml" ds:itemID="{AF86A3E1-7B87-4A2F-9C45-A53185BF6754}"/>
</file>

<file path=customXml/itemProps2.xml><?xml version="1.0" encoding="utf-8"?>
<ds:datastoreItem xmlns:ds="http://schemas.openxmlformats.org/officeDocument/2006/customXml" ds:itemID="{B09E1BC7-91ED-4670-B9FD-E050F291ABA3}"/>
</file>

<file path=customXml/itemProps3.xml><?xml version="1.0" encoding="utf-8"?>
<ds:datastoreItem xmlns:ds="http://schemas.openxmlformats.org/officeDocument/2006/customXml" ds:itemID="{0C608B83-ED5B-4023-8FF4-B492D9B61F41}"/>
</file>

<file path=docProps/app.xml><?xml version="1.0" encoding="utf-8"?>
<Properties xmlns="http://schemas.openxmlformats.org/officeDocument/2006/extended-properties" xmlns:vt="http://schemas.openxmlformats.org/officeDocument/2006/docPropsVTypes">
  <Template>הזמנה לישיבת מועצה</Template>
  <TotalTime>0</TotalTime>
  <Pages>1</Pages>
  <Words>105</Words>
  <Characters>534</Characters>
  <Application>Microsoft Office Word</Application>
  <DocSecurity>4</DocSecurity>
  <Lines>27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הזמנה לישיבת מועצה מן המניין 3-14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מועצה מן המניין 03.2014</dc:title>
  <dc:subject>22167</dc:subject>
  <dc:creator>NOAS</dc:creator>
  <cp:keywords/>
  <dc:description/>
  <cp:lastModifiedBy>תמי שוורץ</cp:lastModifiedBy>
  <cp:revision>2</cp:revision>
  <cp:lastPrinted>2014-01-30T06:39:00Z</cp:lastPrinted>
  <dcterms:created xsi:type="dcterms:W3CDTF">2014-02-12T14:44:00Z</dcterms:created>
  <dcterms:modified xsi:type="dcterms:W3CDTF">2014-02-12T14:44:00Z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