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01" w:rsidRPr="00253459" w:rsidRDefault="00F24D01" w:rsidP="00F24D01">
      <w:pPr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253459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לכב' חברי המועצה</w:t>
      </w:r>
      <w:r w:rsidRPr="00253459">
        <w:rPr>
          <w:rFonts w:asciiTheme="majorBidi" w:hAnsiTheme="majorBidi" w:cs="David" w:hint="cs"/>
          <w:b/>
          <w:bCs/>
          <w:sz w:val="28"/>
          <w:szCs w:val="28"/>
          <w:rtl/>
        </w:rPr>
        <w:tab/>
      </w:r>
      <w:r w:rsidRPr="00253459">
        <w:rPr>
          <w:rFonts w:asciiTheme="majorBidi" w:hAnsiTheme="majorBidi" w:cs="David" w:hint="cs"/>
          <w:b/>
          <w:bCs/>
          <w:sz w:val="28"/>
          <w:szCs w:val="28"/>
          <w:rtl/>
        </w:rPr>
        <w:tab/>
      </w:r>
      <w:r w:rsidRPr="00253459">
        <w:rPr>
          <w:rFonts w:asciiTheme="majorBidi" w:hAnsiTheme="majorBidi" w:cs="David" w:hint="cs"/>
          <w:sz w:val="28"/>
          <w:szCs w:val="28"/>
          <w:rtl/>
        </w:rPr>
        <w:tab/>
      </w:r>
      <w:r w:rsidRPr="00253459">
        <w:rPr>
          <w:rFonts w:asciiTheme="majorBidi" w:hAnsiTheme="majorBidi" w:cs="David" w:hint="cs"/>
          <w:sz w:val="28"/>
          <w:szCs w:val="28"/>
          <w:rtl/>
        </w:rPr>
        <w:tab/>
      </w:r>
      <w:r w:rsidRPr="00253459">
        <w:rPr>
          <w:rFonts w:asciiTheme="majorBidi" w:hAnsiTheme="majorBidi" w:cs="David" w:hint="cs"/>
          <w:sz w:val="28"/>
          <w:szCs w:val="28"/>
          <w:rtl/>
        </w:rPr>
        <w:tab/>
      </w:r>
      <w:r w:rsidRPr="00253459">
        <w:rPr>
          <w:rFonts w:asciiTheme="majorBidi" w:hAnsiTheme="majorBidi" w:cs="David" w:hint="cs"/>
          <w:sz w:val="28"/>
          <w:szCs w:val="28"/>
          <w:rtl/>
        </w:rPr>
        <w:tab/>
      </w:r>
      <w:r w:rsidRPr="00253459">
        <w:rPr>
          <w:rFonts w:asciiTheme="majorBidi" w:hAnsiTheme="majorBidi" w:cs="David" w:hint="cs"/>
          <w:sz w:val="28"/>
          <w:szCs w:val="28"/>
          <w:rtl/>
        </w:rPr>
        <w:tab/>
      </w:r>
    </w:p>
    <w:p w:rsidR="00F24D01" w:rsidRPr="00253459" w:rsidRDefault="00F24D01" w:rsidP="00F24D01">
      <w:pPr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 xml:space="preserve">הנדון: </w:t>
      </w:r>
      <w:r w:rsidRPr="00253459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הזמנה לישיבת מועצה שלא מן המניין</w:t>
      </w:r>
    </w:p>
    <w:p w:rsidR="00F24D01" w:rsidRPr="00253459" w:rsidRDefault="00F24D01" w:rsidP="00F24D01">
      <w:pPr>
        <w:rPr>
          <w:rFonts w:asciiTheme="majorBidi" w:hAnsiTheme="majorBidi" w:cs="David"/>
          <w:sz w:val="28"/>
          <w:szCs w:val="28"/>
          <w:rtl/>
        </w:rPr>
      </w:pPr>
    </w:p>
    <w:p w:rsidR="00F24D01" w:rsidRPr="00253459" w:rsidRDefault="00F24D01" w:rsidP="00F24D01">
      <w:pPr>
        <w:rPr>
          <w:rFonts w:asciiTheme="majorBidi" w:hAnsiTheme="majorBidi" w:cs="David"/>
          <w:sz w:val="28"/>
          <w:szCs w:val="28"/>
          <w:rtl/>
        </w:rPr>
      </w:pPr>
    </w:p>
    <w:p w:rsidR="00F24D01" w:rsidRPr="00253459" w:rsidRDefault="00F24D01" w:rsidP="00C97B5F">
      <w:pPr>
        <w:rPr>
          <w:rFonts w:asciiTheme="majorBidi" w:hAnsiTheme="majorBidi" w:cs="David"/>
          <w:sz w:val="28"/>
          <w:szCs w:val="28"/>
          <w:rtl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 xml:space="preserve">הנך מוזמן/ת לישיבת מועצה שלא מן המניין שתתקיים ביום שני </w:t>
      </w:r>
      <w:r w:rsidR="00C97B5F">
        <w:rPr>
          <w:rFonts w:asciiTheme="majorBidi" w:hAnsiTheme="majorBidi" w:cs="David" w:hint="cs"/>
          <w:sz w:val="28"/>
          <w:szCs w:val="28"/>
          <w:rtl/>
        </w:rPr>
        <w:t>12</w:t>
      </w:r>
      <w:r>
        <w:rPr>
          <w:rFonts w:asciiTheme="majorBidi" w:hAnsiTheme="majorBidi" w:cs="David" w:hint="cs"/>
          <w:sz w:val="28"/>
          <w:szCs w:val="28"/>
          <w:rtl/>
        </w:rPr>
        <w:t>.12</w:t>
      </w:r>
      <w:r w:rsidRPr="00253459">
        <w:rPr>
          <w:rFonts w:asciiTheme="majorBidi" w:hAnsiTheme="majorBidi" w:cs="David" w:hint="cs"/>
          <w:sz w:val="28"/>
          <w:szCs w:val="28"/>
          <w:rtl/>
        </w:rPr>
        <w:t xml:space="preserve"> בשעה </w:t>
      </w:r>
      <w:r>
        <w:rPr>
          <w:rFonts w:asciiTheme="majorBidi" w:hAnsiTheme="majorBidi" w:cs="David" w:hint="cs"/>
          <w:sz w:val="28"/>
          <w:szCs w:val="28"/>
          <w:rtl/>
        </w:rPr>
        <w:t>18:00</w:t>
      </w:r>
      <w:r w:rsidRPr="00253459">
        <w:rPr>
          <w:rFonts w:asciiTheme="majorBidi" w:hAnsiTheme="majorBidi" w:cs="David" w:hint="cs"/>
          <w:sz w:val="28"/>
          <w:szCs w:val="28"/>
          <w:rtl/>
        </w:rPr>
        <w:t xml:space="preserve">, במשרדי המועצה המקומית. </w:t>
      </w:r>
    </w:p>
    <w:p w:rsidR="00F24D01" w:rsidRPr="00253459" w:rsidRDefault="00F24D01" w:rsidP="00F24D01">
      <w:pPr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253459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על סדר היום: </w:t>
      </w:r>
    </w:p>
    <w:p w:rsidR="00F24D01" w:rsidRPr="00253459" w:rsidRDefault="00F24D01" w:rsidP="00F24D01">
      <w:pPr>
        <w:pStyle w:val="a7"/>
        <w:numPr>
          <w:ilvl w:val="0"/>
          <w:numId w:val="1"/>
        </w:numPr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אישור </w:t>
      </w:r>
      <w:r w:rsidRPr="00253459">
        <w:rPr>
          <w:rFonts w:asciiTheme="majorBidi" w:hAnsiTheme="majorBidi" w:cs="David" w:hint="cs"/>
          <w:sz w:val="28"/>
          <w:szCs w:val="28"/>
          <w:rtl/>
        </w:rPr>
        <w:t xml:space="preserve">עדכון תקציב לשנת </w:t>
      </w:r>
      <w:r>
        <w:rPr>
          <w:rFonts w:asciiTheme="majorBidi" w:hAnsiTheme="majorBidi" w:cs="David" w:hint="cs"/>
          <w:sz w:val="28"/>
          <w:szCs w:val="28"/>
          <w:rtl/>
        </w:rPr>
        <w:t>2016</w:t>
      </w:r>
      <w:r w:rsidRPr="00253459">
        <w:rPr>
          <w:rFonts w:asciiTheme="majorBidi" w:hAnsiTheme="majorBidi" w:cs="David" w:hint="cs"/>
          <w:sz w:val="28"/>
          <w:szCs w:val="28"/>
          <w:rtl/>
        </w:rPr>
        <w:t xml:space="preserve"> (מצ"ב חומר)</w:t>
      </w:r>
    </w:p>
    <w:p w:rsidR="00F24D01" w:rsidRPr="00253459" w:rsidRDefault="00F24D01" w:rsidP="00F24D01">
      <w:pPr>
        <w:pStyle w:val="a7"/>
        <w:numPr>
          <w:ilvl w:val="0"/>
          <w:numId w:val="1"/>
        </w:numPr>
        <w:rPr>
          <w:rFonts w:asciiTheme="majorBidi" w:hAnsiTheme="majorBidi" w:cs="David"/>
          <w:sz w:val="28"/>
          <w:szCs w:val="28"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 xml:space="preserve">אישור </w:t>
      </w:r>
      <w:r>
        <w:rPr>
          <w:rFonts w:asciiTheme="majorBidi" w:hAnsiTheme="majorBidi" w:cs="David" w:hint="cs"/>
          <w:sz w:val="28"/>
          <w:szCs w:val="28"/>
          <w:rtl/>
        </w:rPr>
        <w:t xml:space="preserve">הצעת </w:t>
      </w:r>
      <w:r w:rsidRPr="00253459">
        <w:rPr>
          <w:rFonts w:asciiTheme="majorBidi" w:hAnsiTheme="majorBidi" w:cs="David" w:hint="cs"/>
          <w:sz w:val="28"/>
          <w:szCs w:val="28"/>
          <w:rtl/>
        </w:rPr>
        <w:t>תקציב המועצה לשנת 201</w:t>
      </w:r>
      <w:r>
        <w:rPr>
          <w:rFonts w:asciiTheme="majorBidi" w:hAnsiTheme="majorBidi" w:cs="David" w:hint="cs"/>
          <w:sz w:val="28"/>
          <w:szCs w:val="28"/>
          <w:rtl/>
        </w:rPr>
        <w:t>7</w:t>
      </w:r>
      <w:r w:rsidRPr="00253459">
        <w:rPr>
          <w:rFonts w:asciiTheme="majorBidi" w:hAnsiTheme="majorBidi" w:cs="David" w:hint="cs"/>
          <w:sz w:val="28"/>
          <w:szCs w:val="28"/>
          <w:rtl/>
        </w:rPr>
        <w:t xml:space="preserve"> (מצ"ב חומר)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253459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בברכה, 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253459">
        <w:rPr>
          <w:rFonts w:asciiTheme="majorBidi" w:hAnsiTheme="majorBidi" w:cs="David" w:hint="cs"/>
          <w:b/>
          <w:bCs/>
          <w:sz w:val="28"/>
          <w:szCs w:val="28"/>
          <w:rtl/>
        </w:rPr>
        <w:t>מוטי חטיאל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  <w:r w:rsidRPr="00253459">
        <w:rPr>
          <w:rFonts w:asciiTheme="majorBidi" w:hAnsiTheme="majorBidi" w:cs="David" w:hint="cs"/>
          <w:b/>
          <w:bCs/>
          <w:sz w:val="28"/>
          <w:szCs w:val="28"/>
          <w:rtl/>
        </w:rPr>
        <w:t>מזכיר המועצה המקומית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253459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 xml:space="preserve">העתק: 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sz w:val="28"/>
          <w:szCs w:val="28"/>
          <w:rtl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 xml:space="preserve">הממונה על מחוז הצפון </w:t>
      </w:r>
      <w:r w:rsidRPr="00253459">
        <w:rPr>
          <w:rFonts w:asciiTheme="majorBidi" w:hAnsiTheme="majorBidi" w:cs="David"/>
          <w:sz w:val="28"/>
          <w:szCs w:val="28"/>
          <w:rtl/>
        </w:rPr>
        <w:t>–</w:t>
      </w:r>
      <w:r w:rsidRPr="00253459">
        <w:rPr>
          <w:rFonts w:asciiTheme="majorBidi" w:hAnsiTheme="majorBidi" w:cs="David" w:hint="cs"/>
          <w:sz w:val="28"/>
          <w:szCs w:val="28"/>
          <w:rtl/>
        </w:rPr>
        <w:t xml:space="preserve"> משרד הפנים, נצרת עילית. 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sz w:val="28"/>
          <w:szCs w:val="28"/>
          <w:rtl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>יועמ"ש</w:t>
      </w:r>
    </w:p>
    <w:p w:rsidR="00F24D01" w:rsidRPr="00253459" w:rsidRDefault="00F24D01" w:rsidP="00F24D01">
      <w:pPr>
        <w:spacing w:after="0" w:line="240" w:lineRule="auto"/>
        <w:rPr>
          <w:rFonts w:asciiTheme="majorBidi" w:hAnsiTheme="majorBidi" w:cs="David"/>
          <w:sz w:val="28"/>
          <w:szCs w:val="28"/>
          <w:rtl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>מבקרת פנים</w:t>
      </w:r>
    </w:p>
    <w:p w:rsidR="00F31039" w:rsidRPr="00C97B5F" w:rsidRDefault="00F24D01" w:rsidP="00C97B5F">
      <w:pPr>
        <w:spacing w:after="0" w:line="240" w:lineRule="auto"/>
        <w:rPr>
          <w:rFonts w:asciiTheme="majorBidi" w:hAnsiTheme="majorBidi" w:cs="David"/>
          <w:sz w:val="28"/>
          <w:szCs w:val="28"/>
          <w:rtl/>
        </w:rPr>
      </w:pPr>
      <w:r w:rsidRPr="00253459">
        <w:rPr>
          <w:rFonts w:asciiTheme="majorBidi" w:hAnsiTheme="majorBidi" w:cs="David" w:hint="cs"/>
          <w:sz w:val="28"/>
          <w:szCs w:val="28"/>
          <w:rtl/>
        </w:rPr>
        <w:t>אתר אינטרנט</w:t>
      </w:r>
    </w:p>
    <w:sectPr w:rsidR="00F31039" w:rsidRPr="00C97B5F" w:rsidSect="00F31039">
      <w:headerReference w:type="default" r:id="rId8"/>
      <w:pgSz w:w="11906" w:h="16838"/>
      <w:pgMar w:top="1474" w:right="1474" w:bottom="2608" w:left="2211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12" w:rsidRDefault="00AF1C12" w:rsidP="006D79FB">
      <w:pPr>
        <w:spacing w:after="0" w:line="240" w:lineRule="auto"/>
      </w:pPr>
      <w:r>
        <w:separator/>
      </w:r>
    </w:p>
  </w:endnote>
  <w:endnote w:type="continuationSeparator" w:id="0">
    <w:p w:rsidR="00AF1C12" w:rsidRDefault="00AF1C12" w:rsidP="006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12" w:rsidRDefault="00AF1C12" w:rsidP="006D79FB">
      <w:pPr>
        <w:spacing w:after="0" w:line="240" w:lineRule="auto"/>
      </w:pPr>
      <w:r>
        <w:separator/>
      </w:r>
    </w:p>
  </w:footnote>
  <w:footnote w:type="continuationSeparator" w:id="0">
    <w:p w:rsidR="00AF1C12" w:rsidRDefault="00AF1C12" w:rsidP="006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18" w:rsidRDefault="00564F7E" w:rsidP="00F86418">
    <w:pPr>
      <w:spacing w:after="0" w:line="240" w:lineRule="auto"/>
      <w:jc w:val="right"/>
      <w:rPr>
        <w:sz w:val="28"/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-1510665</wp:posOffset>
          </wp:positionH>
          <wp:positionV relativeFrom="paragraph">
            <wp:posOffset>-424180</wp:posOffset>
          </wp:positionV>
          <wp:extent cx="7559675" cy="10674985"/>
          <wp:effectExtent l="0" t="0" r="3175" b="0"/>
          <wp:wrapNone/>
          <wp:docPr id="2" name="תמונה 2" descr="דף לוגו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דף לוגו מועצ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8E2BAD" w:rsidRDefault="00F86418" w:rsidP="00F86418">
    <w:pPr>
      <w:spacing w:after="0" w:line="240" w:lineRule="auto"/>
      <w:jc w:val="right"/>
      <w:rPr>
        <w:sz w:val="24"/>
        <w:szCs w:val="24"/>
        <w:rtl/>
      </w:rPr>
    </w:pPr>
    <w:r w:rsidRPr="008E2BAD">
      <w:rPr>
        <w:rFonts w:hint="cs"/>
        <w:sz w:val="24"/>
        <w:szCs w:val="24"/>
        <w:rtl/>
      </w:rPr>
      <w:t xml:space="preserve">סימוכין: </w:t>
    </w:r>
    <w:r w:rsidRPr="008E2BAD">
      <w:rPr>
        <w:sz w:val="24"/>
        <w:szCs w:val="24"/>
        <w:rtl/>
      </w:rPr>
      <w:fldChar w:fldCharType="begin"/>
    </w:r>
    <w:r w:rsidRPr="008E2BAD">
      <w:rPr>
        <w:sz w:val="24"/>
        <w:szCs w:val="24"/>
        <w:rtl/>
      </w:rPr>
      <w:instrText xml:space="preserve"> </w:instrText>
    </w:r>
    <w:r w:rsidRPr="008E2BAD">
      <w:rPr>
        <w:rFonts w:hint="cs"/>
        <w:sz w:val="24"/>
        <w:szCs w:val="24"/>
      </w:rPr>
      <w:instrText>SUBJECT   \* MERGEFORMAT</w:instrText>
    </w:r>
    <w:r w:rsidRPr="008E2BAD">
      <w:rPr>
        <w:sz w:val="24"/>
        <w:szCs w:val="24"/>
        <w:rtl/>
      </w:rPr>
      <w:instrText xml:space="preserve"> </w:instrText>
    </w:r>
    <w:r w:rsidRPr="008E2BAD">
      <w:rPr>
        <w:sz w:val="24"/>
        <w:szCs w:val="24"/>
        <w:rtl/>
      </w:rPr>
      <w:fldChar w:fldCharType="separate"/>
    </w:r>
    <w:r w:rsidR="00C97B5F">
      <w:rPr>
        <w:sz w:val="24"/>
        <w:szCs w:val="24"/>
        <w:rtl/>
      </w:rPr>
      <w:t>43973</w:t>
    </w:r>
    <w:r w:rsidRPr="008E2BAD">
      <w:rPr>
        <w:sz w:val="24"/>
        <w:szCs w:val="24"/>
        <w:rtl/>
      </w:rPr>
      <w:fldChar w:fldCharType="end"/>
    </w: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\h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C97B5F">
      <w:rPr>
        <w:rFonts w:hint="cs"/>
        <w:noProof/>
        <w:sz w:val="28"/>
        <w:rtl/>
      </w:rPr>
      <w:t>‏י</w:t>
    </w:r>
    <w:r w:rsidR="00C97B5F">
      <w:rPr>
        <w:noProof/>
        <w:sz w:val="28"/>
        <w:rtl/>
      </w:rPr>
      <w:t>"</w:t>
    </w:r>
    <w:r w:rsidR="00C97B5F">
      <w:rPr>
        <w:rFonts w:hint="cs"/>
        <w:noProof/>
        <w:sz w:val="28"/>
        <w:rtl/>
      </w:rPr>
      <w:t>ג</w:t>
    </w:r>
    <w:r w:rsidR="00C97B5F">
      <w:rPr>
        <w:noProof/>
        <w:sz w:val="28"/>
        <w:rtl/>
      </w:rPr>
      <w:t xml:space="preserve"> </w:t>
    </w:r>
    <w:r w:rsidR="00C97B5F">
      <w:rPr>
        <w:rFonts w:hint="cs"/>
        <w:noProof/>
        <w:sz w:val="28"/>
        <w:rtl/>
      </w:rPr>
      <w:t>חשון</w:t>
    </w:r>
    <w:r w:rsidR="00C97B5F">
      <w:rPr>
        <w:noProof/>
        <w:sz w:val="28"/>
        <w:rtl/>
      </w:rPr>
      <w:t xml:space="preserve"> </w:t>
    </w:r>
    <w:r w:rsidR="00C97B5F">
      <w:rPr>
        <w:rFonts w:hint="cs"/>
        <w:noProof/>
        <w:sz w:val="28"/>
        <w:rtl/>
      </w:rPr>
      <w:t>תשע</w:t>
    </w:r>
    <w:r w:rsidR="00C97B5F">
      <w:rPr>
        <w:noProof/>
        <w:sz w:val="28"/>
        <w:rtl/>
      </w:rPr>
      <w:t>"</w:t>
    </w:r>
    <w:r w:rsidR="00C97B5F">
      <w:rPr>
        <w:rFonts w:hint="cs"/>
        <w:noProof/>
        <w:sz w:val="28"/>
        <w:rtl/>
      </w:rPr>
      <w:t>ז</w:t>
    </w:r>
    <w:r w:rsidRPr="00485D8B">
      <w:rPr>
        <w:sz w:val="28"/>
        <w:rtl/>
      </w:rPr>
      <w:fldChar w:fldCharType="end"/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C97B5F">
      <w:rPr>
        <w:rFonts w:hint="cs"/>
        <w:noProof/>
        <w:sz w:val="28"/>
        <w:rtl/>
      </w:rPr>
      <w:t>‏</w:t>
    </w:r>
    <w:r w:rsidR="00C97B5F">
      <w:rPr>
        <w:noProof/>
        <w:sz w:val="28"/>
        <w:rtl/>
      </w:rPr>
      <w:t xml:space="preserve">14 </w:t>
    </w:r>
    <w:r w:rsidR="00C97B5F">
      <w:rPr>
        <w:rFonts w:hint="cs"/>
        <w:noProof/>
        <w:sz w:val="28"/>
        <w:rtl/>
      </w:rPr>
      <w:t>נובמבר</w:t>
    </w:r>
    <w:r w:rsidR="00C97B5F">
      <w:rPr>
        <w:noProof/>
        <w:sz w:val="28"/>
        <w:rtl/>
      </w:rPr>
      <w:t xml:space="preserve"> 2016</w:t>
    </w:r>
    <w:r w:rsidRPr="00485D8B">
      <w:rPr>
        <w:sz w:val="28"/>
        <w:rtl/>
      </w:rPr>
      <w:fldChar w:fldCharType="end"/>
    </w:r>
  </w:p>
  <w:p w:rsidR="005C268A" w:rsidRPr="00772223" w:rsidRDefault="005C268A" w:rsidP="005C268A">
    <w:pPr>
      <w:spacing w:after="0" w:line="240" w:lineRule="auto"/>
      <w:rPr>
        <w:sz w:val="28"/>
        <w:rtl/>
      </w:rPr>
    </w:pPr>
  </w:p>
  <w:p w:rsidR="00D36A53" w:rsidRPr="00772223" w:rsidRDefault="00D36A53" w:rsidP="005C268A">
    <w:pPr>
      <w:spacing w:after="0" w:line="240" w:lineRule="auto"/>
      <w:rPr>
        <w:sz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695"/>
    <w:multiLevelType w:val="hybridMultilevel"/>
    <w:tmpl w:val="C7FE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12"/>
    <w:rsid w:val="00093A6A"/>
    <w:rsid w:val="000A04A4"/>
    <w:rsid w:val="000D0489"/>
    <w:rsid w:val="00140B99"/>
    <w:rsid w:val="0016669A"/>
    <w:rsid w:val="00372931"/>
    <w:rsid w:val="004017BF"/>
    <w:rsid w:val="00441A27"/>
    <w:rsid w:val="00463211"/>
    <w:rsid w:val="00485D8B"/>
    <w:rsid w:val="00495347"/>
    <w:rsid w:val="00532E28"/>
    <w:rsid w:val="00564F7E"/>
    <w:rsid w:val="005A5EA5"/>
    <w:rsid w:val="005C268A"/>
    <w:rsid w:val="006267D0"/>
    <w:rsid w:val="006A06CD"/>
    <w:rsid w:val="006D18A3"/>
    <w:rsid w:val="006D79FB"/>
    <w:rsid w:val="006F5842"/>
    <w:rsid w:val="00772223"/>
    <w:rsid w:val="00785141"/>
    <w:rsid w:val="007E5138"/>
    <w:rsid w:val="008E2BAD"/>
    <w:rsid w:val="009579CD"/>
    <w:rsid w:val="00965F79"/>
    <w:rsid w:val="009D79DC"/>
    <w:rsid w:val="00A778AD"/>
    <w:rsid w:val="00A81F8C"/>
    <w:rsid w:val="00AF1C12"/>
    <w:rsid w:val="00B13973"/>
    <w:rsid w:val="00BF505E"/>
    <w:rsid w:val="00C97B5F"/>
    <w:rsid w:val="00CF1CFE"/>
    <w:rsid w:val="00D36A53"/>
    <w:rsid w:val="00E155E0"/>
    <w:rsid w:val="00EB05F6"/>
    <w:rsid w:val="00F24D01"/>
    <w:rsid w:val="00F31039"/>
    <w:rsid w:val="00F325A9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1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List Paragraph"/>
    <w:basedOn w:val="a"/>
    <w:uiPriority w:val="34"/>
    <w:qFormat/>
    <w:rsid w:val="00F24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1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List Paragraph"/>
    <w:basedOn w:val="a"/>
    <w:uiPriority w:val="34"/>
    <w:qFormat/>
    <w:rsid w:val="00F2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Lite\&#1502;&#1493;&#1506;&#1510;&#1492;%20&#1502;&#1511;&#1493;&#1502;&#1497;&#1514;%20&#1512;&#1488;&#1513;%20&#1508;&#1497;&#1504;&#1492;\&#1514;&#1489;&#1504;&#1497;&#1493;&#1514;\no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BE0D6272308543A7FE5DA320EDDEA1" ma:contentTypeVersion="9" ma:contentTypeDescription="צור מסמך חדש." ma:contentTypeScope="" ma:versionID="2609f1c046e9eaa08ba1f2ff58228da1">
  <xsd:schema xmlns:xsd="http://www.w3.org/2001/XMLSchema" xmlns:xs="http://www.w3.org/2001/XMLSchema" xmlns:p="http://schemas.microsoft.com/office/2006/metadata/properties" xmlns:ns1="http://schemas.microsoft.com/sharepoint/v3" xmlns:ns2="dc34fd54-113a-48ed-a2d2-3168dd03c764" targetNamespace="http://schemas.microsoft.com/office/2006/metadata/properties" ma:root="true" ma:fieldsID="9d4f42c69492d014159a9d79f3c44be5" ns1:_="" ns2:_="">
    <xsd:import namespace="http://schemas.microsoft.com/sharepoint/v3"/>
    <xsd:import namespace="dc34fd54-113a-48ed-a2d2-3168dd03c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8__x05d2__x05d5__x05e8__x05d9__x05d4_" minOccurs="0"/>
                <xsd:element ref="ns2:_x05e9__x05e0__x05d4__x0020_2" minOccurs="0"/>
                <xsd:element ref="ns2:dat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fd54-113a-48ed-a2d2-3168dd03c764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0" nillable="true" ma:displayName="קטגוריה" ma:format="Dropdown" ma:internalName="_x05e7__x05d8__x05d2__x05d5__x05e8__x05d9__x05d4_">
      <xsd:simpleType>
        <xsd:restriction base="dms:Choice">
          <xsd:enumeration value="פרסום תאריכי ישיבות"/>
          <xsd:enumeration value="על סדר היום"/>
        </xsd:restriction>
      </xsd:simpleType>
    </xsd:element>
    <xsd:element name="_x05e9__x05e0__x05d4__x0020_2" ma:index="11" nillable="true" ma:displayName="שנה" ma:default="2014" ma:format="Dropdown" ma:internalName="_x05e9__x05e0__x05d4__x0020_2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datea" ma:index="12" nillable="true" ma:displayName="תאריך עדכון" ma:format="DateOnly" ma:internalName="date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 xmlns="dc34fd54-113a-48ed-a2d2-3168dd03c764" xsi:nil="true"/>
    <_x05e9__x05e0__x05d4__x0020_2 xmlns="dc34fd54-113a-48ed-a2d2-3168dd03c764">2016</_x05e9__x05e0__x05d4__x0020_2>
    <_x05e7__x05d8__x05d2__x05d5__x05e8__x05d9__x05d4_ xmlns="dc34fd54-113a-48ed-a2d2-3168dd03c764">על סדר היום</_x05e7__x05d8__x05d2__x05d5__x05e8__x05d9__x05d4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F4C94-A57C-445A-80FB-755850EA5562}"/>
</file>

<file path=customXml/itemProps2.xml><?xml version="1.0" encoding="utf-8"?>
<ds:datastoreItem xmlns:ds="http://schemas.openxmlformats.org/officeDocument/2006/customXml" ds:itemID="{D41DFEDE-CB03-43E2-A00E-E8FC084E0BE9}"/>
</file>

<file path=customXml/itemProps3.xml><?xml version="1.0" encoding="utf-8"?>
<ds:datastoreItem xmlns:ds="http://schemas.openxmlformats.org/officeDocument/2006/customXml" ds:itemID="{23C497B8-5CAF-4AA1-A36A-9E85D50F05A9}"/>
</file>

<file path=docProps/app.xml><?xml version="1.0" encoding="utf-8"?>
<Properties xmlns="http://schemas.openxmlformats.org/officeDocument/2006/extended-properties" xmlns:vt="http://schemas.openxmlformats.org/officeDocument/2006/docPropsVTypes">
  <Template>noa</Template>
  <TotalTime>0</TotalTime>
  <Pages>1</Pages>
  <Words>66</Words>
  <Characters>314</Characters>
  <Application>Microsoft Office Word</Application>
  <DocSecurity>4</DocSecurity>
  <Lines>30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הזמנה 16-16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לישיבת מועצה שלא מן המנין 12.12.2016</dc:title>
  <dc:subject>44919</dc:subject>
  <dc:creator>NOAS</dc:creator>
  <cp:keywords/>
  <dc:description/>
  <cp:lastModifiedBy>תמי שוורץ</cp:lastModifiedBy>
  <cp:revision>2</cp:revision>
  <cp:lastPrinted>2016-11-28T12:07:00Z</cp:lastPrinted>
  <dcterms:created xsi:type="dcterms:W3CDTF">2016-12-21T12:37:00Z</dcterms:created>
  <dcterms:modified xsi:type="dcterms:W3CDTF">2016-12-21T12:37:00Z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0x01010081BE0D6272308543A7FE5DA320EDDEA1</vt:lpwstr>
  </property>
</Properties>
</file>